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1198" w14:textId="431EECBE" w:rsidR="00F472AC" w:rsidRDefault="00831EED">
      <w:pPr>
        <w:pStyle w:val="Heading1"/>
      </w:pPr>
      <w:r>
        <w:t>The greatest love story</w:t>
      </w:r>
    </w:p>
    <w:p w14:paraId="66EB2CC3" w14:textId="2B2EC5BC" w:rsidR="00C86A89" w:rsidRPr="00C86A89" w:rsidRDefault="00C86A89" w:rsidP="00F472AC">
      <w:pPr>
        <w:rPr>
          <w:b/>
          <w:u w:val="single"/>
        </w:rPr>
      </w:pPr>
      <w:r>
        <w:rPr>
          <w:b/>
          <w:u w:val="single"/>
        </w:rPr>
        <w:t>Overview information</w:t>
      </w:r>
    </w:p>
    <w:p w14:paraId="4A51DDE0" w14:textId="10A7F3B3" w:rsidR="00781149" w:rsidRDefault="00F53071" w:rsidP="00F472AC">
      <w:proofErr w:type="gramStart"/>
      <w:r>
        <w:t>Title :</w:t>
      </w:r>
      <w:proofErr w:type="gramEnd"/>
      <w:r>
        <w:t xml:space="preserve"> </w:t>
      </w:r>
      <w:r w:rsidR="00781149">
        <w:t>The greatest love story</w:t>
      </w:r>
    </w:p>
    <w:p w14:paraId="16A34558" w14:textId="35ABACD2" w:rsidR="00F53071" w:rsidRDefault="00F612B3" w:rsidP="00F472AC">
      <w:r>
        <w:t xml:space="preserve">Name of school: </w:t>
      </w:r>
      <w:proofErr w:type="spellStart"/>
      <w:r>
        <w:t>Prywatne</w:t>
      </w:r>
      <w:proofErr w:type="spellEnd"/>
      <w:r>
        <w:t xml:space="preserve"> </w:t>
      </w:r>
      <w:proofErr w:type="spellStart"/>
      <w:r>
        <w:t>Gimnazjum</w:t>
      </w:r>
      <w:proofErr w:type="spellEnd"/>
      <w:r>
        <w:t xml:space="preserve"> </w:t>
      </w:r>
      <w:proofErr w:type="spellStart"/>
      <w:r>
        <w:t>Językowe</w:t>
      </w:r>
      <w:proofErr w:type="spellEnd"/>
      <w:r>
        <w:t xml:space="preserve"> PARNAS, Wroclaw, Poland</w:t>
      </w:r>
    </w:p>
    <w:p w14:paraId="6BFD4E29" w14:textId="60FAEA72" w:rsidR="00620E18" w:rsidRDefault="00F612B3" w:rsidP="00F472AC">
      <w:r>
        <w:t>Course</w:t>
      </w:r>
      <w:r w:rsidR="00620E18">
        <w:t>: English as a second language</w:t>
      </w:r>
    </w:p>
    <w:p w14:paraId="51D75A99" w14:textId="6134FF51" w:rsidR="00620E18" w:rsidRDefault="00F612B3" w:rsidP="00F472AC">
      <w:r>
        <w:t>Grade:</w:t>
      </w:r>
      <w:r w:rsidR="00620E18">
        <w:t xml:space="preserve"> </w:t>
      </w:r>
      <w:r w:rsidR="000B5561">
        <w:t>12-15</w:t>
      </w:r>
    </w:p>
    <w:p w14:paraId="0C57E938" w14:textId="55769B17" w:rsidR="000B5561" w:rsidRDefault="006C03F3" w:rsidP="00F472AC">
      <w:proofErr w:type="gramStart"/>
      <w:r>
        <w:t>Time :</w:t>
      </w:r>
      <w:proofErr w:type="gramEnd"/>
      <w:r w:rsidR="00314E28">
        <w:t xml:space="preserve"> one 45-minute </w:t>
      </w:r>
      <w:r w:rsidR="00D25740">
        <w:t xml:space="preserve">period plus a follow up lesson to present </w:t>
      </w:r>
      <w:r w:rsidR="005A4BAC">
        <w:t>their set homework assignment</w:t>
      </w:r>
    </w:p>
    <w:p w14:paraId="431A3F9B" w14:textId="0CD0B5AD" w:rsidR="00831EED" w:rsidRDefault="005F627A" w:rsidP="00F472AC">
      <w:pPr>
        <w:rPr>
          <w:b/>
          <w:u w:val="single"/>
        </w:rPr>
      </w:pPr>
      <w:r>
        <w:rPr>
          <w:b/>
          <w:u w:val="single"/>
        </w:rPr>
        <w:t>Summary</w:t>
      </w:r>
    </w:p>
    <w:p w14:paraId="4F56A796" w14:textId="24EC5471" w:rsidR="005F627A" w:rsidRDefault="003E79D1" w:rsidP="00B43956">
      <w:pPr>
        <w:jc w:val="both"/>
      </w:pPr>
      <w:r>
        <w:t xml:space="preserve">The lesson </w:t>
      </w:r>
      <w:r w:rsidR="00F53711">
        <w:t xml:space="preserve">talks about </w:t>
      </w:r>
      <w:r w:rsidR="00395B3C">
        <w:t xml:space="preserve">theme of love, </w:t>
      </w:r>
      <w:r w:rsidR="00802D5F">
        <w:t>sere</w:t>
      </w:r>
      <w:r w:rsidR="00BF27F7">
        <w:t>ndip</w:t>
      </w:r>
      <w:r w:rsidR="00802D5F">
        <w:t>ity</w:t>
      </w:r>
      <w:r w:rsidR="00BF27F7">
        <w:t xml:space="preserve">, </w:t>
      </w:r>
      <w:r w:rsidR="00395B3C">
        <w:t xml:space="preserve">life hardships and </w:t>
      </w:r>
      <w:r w:rsidR="007078F8">
        <w:t xml:space="preserve">happy endings. It is based on literature and film famous couples but </w:t>
      </w:r>
      <w:r w:rsidR="0008054A">
        <w:t xml:space="preserve">it introduces a love story of Otto and Kitty </w:t>
      </w:r>
      <w:proofErr w:type="spellStart"/>
      <w:r w:rsidR="004D1E35">
        <w:t>Suchny</w:t>
      </w:r>
      <w:proofErr w:type="spellEnd"/>
      <w:r w:rsidR="004D1E35">
        <w:t xml:space="preserve"> </w:t>
      </w:r>
      <w:r w:rsidR="009D53DC">
        <w:t>and the theme of Holocaust.  It uses the</w:t>
      </w:r>
      <w:r w:rsidR="00FA3FF0">
        <w:t xml:space="preserve"> Centropa</w:t>
      </w:r>
      <w:r w:rsidR="009D53DC">
        <w:t xml:space="preserve"> film </w:t>
      </w:r>
      <w:r w:rsidR="00FA3FF0">
        <w:t xml:space="preserve">on Otto and Kitty </w:t>
      </w:r>
      <w:proofErr w:type="gramStart"/>
      <w:r w:rsidR="00B70B60" w:rsidRPr="0088227B">
        <w:rPr>
          <w:i/>
        </w:rPr>
        <w:t>Only</w:t>
      </w:r>
      <w:proofErr w:type="gramEnd"/>
      <w:r w:rsidR="00B70B60" w:rsidRPr="0088227B">
        <w:rPr>
          <w:i/>
        </w:rPr>
        <w:t xml:space="preserve"> a few couple of streets away from each other</w:t>
      </w:r>
      <w:r w:rsidR="0088227B">
        <w:rPr>
          <w:i/>
        </w:rPr>
        <w:t xml:space="preserve">, </w:t>
      </w:r>
      <w:r w:rsidR="0088227B">
        <w:t xml:space="preserve">students are introduced to the theme of </w:t>
      </w:r>
      <w:r w:rsidR="00B43956">
        <w:t>Holocaust, fleeing your own country.</w:t>
      </w:r>
      <w:r w:rsidR="00683BD9">
        <w:t xml:space="preserve"> Students also have to </w:t>
      </w:r>
      <w:r w:rsidR="0066319C">
        <w:t>conduct interviews with their family members.</w:t>
      </w:r>
    </w:p>
    <w:p w14:paraId="3E894CF1" w14:textId="77777777" w:rsidR="0066319C" w:rsidRPr="0088227B" w:rsidRDefault="0066319C" w:rsidP="00B43956">
      <w:pPr>
        <w:jc w:val="both"/>
      </w:pPr>
    </w:p>
    <w:p w14:paraId="005C8FD8" w14:textId="6CCC628D" w:rsidR="00052D6A" w:rsidRDefault="0081654A" w:rsidP="00F472AC">
      <w:pPr>
        <w:rPr>
          <w:b/>
          <w:u w:val="single"/>
        </w:rPr>
      </w:pPr>
      <w:r>
        <w:rPr>
          <w:b/>
          <w:u w:val="single"/>
        </w:rPr>
        <w:t>Background information</w:t>
      </w:r>
    </w:p>
    <w:p w14:paraId="74333212" w14:textId="3D3A8B7C" w:rsidR="00BB5C28" w:rsidRDefault="00FC4692" w:rsidP="00F472AC">
      <w:r w:rsidRPr="00CC4E80">
        <w:t xml:space="preserve">Context or the </w:t>
      </w:r>
      <w:proofErr w:type="gramStart"/>
      <w:r w:rsidRPr="00CC4E80">
        <w:t>lesson :</w:t>
      </w:r>
      <w:proofErr w:type="gramEnd"/>
      <w:r w:rsidR="00CC4E80">
        <w:t xml:space="preserve"> </w:t>
      </w:r>
      <w:r w:rsidR="00BF67D7">
        <w:t xml:space="preserve">persecution of Jews in Europe, </w:t>
      </w:r>
      <w:r w:rsidR="00EB13E3">
        <w:t xml:space="preserve">WW </w:t>
      </w:r>
      <w:proofErr w:type="spellStart"/>
      <w:r w:rsidR="00EB13E3">
        <w:t>l</w:t>
      </w:r>
      <w:r w:rsidR="000B1E14">
        <w:t>l</w:t>
      </w:r>
      <w:proofErr w:type="spellEnd"/>
      <w:r w:rsidR="000B1E14">
        <w:t xml:space="preserve">, </w:t>
      </w:r>
      <w:r w:rsidR="001A2A40">
        <w:t xml:space="preserve">fleeing your home, </w:t>
      </w:r>
      <w:r w:rsidR="00A5463B">
        <w:t>Holocaust</w:t>
      </w:r>
    </w:p>
    <w:p w14:paraId="0A05E7AC" w14:textId="2DF35EBD" w:rsidR="00A5463B" w:rsidRDefault="00A5463B" w:rsidP="001958A3">
      <w:pPr>
        <w:jc w:val="both"/>
      </w:pPr>
      <w:r>
        <w:t xml:space="preserve">Enduring </w:t>
      </w:r>
      <w:proofErr w:type="gramStart"/>
      <w:r>
        <w:t>understanding :</w:t>
      </w:r>
      <w:proofErr w:type="gramEnd"/>
      <w:r>
        <w:t xml:space="preserve"> students will analyse examples of true, real and tragic love stories and realise that they live not only on the pages of books or in poems but among us</w:t>
      </w:r>
    </w:p>
    <w:p w14:paraId="77ED9A27" w14:textId="6DC7A9EB" w:rsidR="0081654A" w:rsidRPr="0081654A" w:rsidRDefault="001958A3" w:rsidP="001958A3">
      <w:pPr>
        <w:jc w:val="both"/>
      </w:pPr>
      <w:proofErr w:type="gramStart"/>
      <w:r>
        <w:t>Goals :</w:t>
      </w:r>
      <w:proofErr w:type="gramEnd"/>
    </w:p>
    <w:p w14:paraId="171AEA65" w14:textId="321B92E6" w:rsidR="00052D6A" w:rsidRDefault="00052D6A" w:rsidP="00F472AC">
      <w:r>
        <w:t>●</w:t>
      </w:r>
      <w:r w:rsidR="009B46B3">
        <w:t xml:space="preserve">students will learn about historic </w:t>
      </w:r>
      <w:r w:rsidR="00C45815">
        <w:t>and literary famous couples</w:t>
      </w:r>
    </w:p>
    <w:p w14:paraId="30338BA5" w14:textId="634D7AA2" w:rsidR="00052D6A" w:rsidRDefault="00052D6A" w:rsidP="00F472AC">
      <w:r>
        <w:t>●</w:t>
      </w:r>
      <w:r w:rsidR="00B757F8">
        <w:t>students will discuss and share ideas</w:t>
      </w:r>
    </w:p>
    <w:p w14:paraId="510598B2" w14:textId="0AA73900" w:rsidR="00052D6A" w:rsidRDefault="00052D6A" w:rsidP="00F472AC">
      <w:r>
        <w:t>●</w:t>
      </w:r>
      <w:r w:rsidR="00B757F8">
        <w:t>students will google information</w:t>
      </w:r>
    </w:p>
    <w:p w14:paraId="35A4B716" w14:textId="084EA827" w:rsidR="009A473E" w:rsidRDefault="00052D6A" w:rsidP="00F472AC">
      <w:r>
        <w:lastRenderedPageBreak/>
        <w:t>●</w:t>
      </w:r>
      <w:r w:rsidR="00B757F8">
        <w:t xml:space="preserve">students will </w:t>
      </w:r>
      <w:r w:rsidR="005C4701">
        <w:t xml:space="preserve">watch a holocaust survival story of </w:t>
      </w:r>
      <w:r w:rsidR="00AB50B2">
        <w:t>Otto a</w:t>
      </w:r>
      <w:r w:rsidR="005C4701">
        <w:t xml:space="preserve">nd Kitty </w:t>
      </w:r>
      <w:proofErr w:type="spellStart"/>
      <w:r w:rsidR="003822B6">
        <w:t>Su</w:t>
      </w:r>
      <w:r w:rsidR="00F534E3">
        <w:t>s</w:t>
      </w:r>
      <w:r w:rsidR="003822B6">
        <w:t>chny</w:t>
      </w:r>
      <w:proofErr w:type="spellEnd"/>
      <w:r w:rsidR="003822B6">
        <w:t xml:space="preserve"> </w:t>
      </w:r>
    </w:p>
    <w:p w14:paraId="5DF3C368" w14:textId="43BAC2B7" w:rsidR="00AB50B2" w:rsidRDefault="00EC7C44" w:rsidP="00F472AC">
      <w:r>
        <w:t xml:space="preserve">● students will </w:t>
      </w:r>
      <w:r w:rsidR="003822B6">
        <w:t xml:space="preserve">do </w:t>
      </w:r>
      <w:r w:rsidR="00AE2FCB">
        <w:t xml:space="preserve">family history </w:t>
      </w:r>
      <w:r w:rsidR="007616CA">
        <w:t>project, creative writing,</w:t>
      </w:r>
      <w:r w:rsidR="006534F8">
        <w:t xml:space="preserve"> </w:t>
      </w:r>
      <w:proofErr w:type="gramStart"/>
      <w:r w:rsidR="006534F8">
        <w:t xml:space="preserve">write </w:t>
      </w:r>
      <w:r w:rsidR="007616CA">
        <w:t xml:space="preserve"> </w:t>
      </w:r>
      <w:r w:rsidR="006534F8">
        <w:t>interview</w:t>
      </w:r>
      <w:proofErr w:type="gramEnd"/>
      <w:r w:rsidR="006534F8">
        <w:t xml:space="preserve"> </w:t>
      </w:r>
      <w:r w:rsidR="003B5EB7">
        <w:t>questions,  translate from Polish to English</w:t>
      </w:r>
    </w:p>
    <w:p w14:paraId="54BB3917" w14:textId="7A37E30C" w:rsidR="00ED3D1D" w:rsidRDefault="00BB5ADD" w:rsidP="00F472AC">
      <w:r>
        <w:t xml:space="preserve">Centropa </w:t>
      </w:r>
      <w:proofErr w:type="gramStart"/>
      <w:r>
        <w:t>materials :</w:t>
      </w:r>
      <w:proofErr w:type="gramEnd"/>
      <w:r>
        <w:t xml:space="preserve"> </w:t>
      </w:r>
    </w:p>
    <w:p w14:paraId="5FA9DA9D" w14:textId="16C10447" w:rsidR="0045231E" w:rsidRDefault="00BF27F7" w:rsidP="00F472AC">
      <w:hyperlink r:id="rId8" w:history="1">
        <w:r w:rsidR="000856B5" w:rsidRPr="00DF4ACE">
          <w:rPr>
            <w:rStyle w:val="Hyperlink"/>
          </w:rPr>
          <w:t>http://www.centropa.org/centropa-cinema/only-a-couple-of-streets-away-from-each-other?language=de&amp;subtitle_language=en</w:t>
        </w:r>
      </w:hyperlink>
    </w:p>
    <w:p w14:paraId="6D8ECEE4" w14:textId="77777777" w:rsidR="000856B5" w:rsidRDefault="000856B5" w:rsidP="00F472AC"/>
    <w:p w14:paraId="6ECCACD6" w14:textId="49BADF4E" w:rsidR="003B5EB7" w:rsidRPr="00BE08C8" w:rsidRDefault="000856B5" w:rsidP="00F472AC">
      <w:pPr>
        <w:rPr>
          <w:b/>
          <w:u w:val="single"/>
        </w:rPr>
      </w:pPr>
      <w:r>
        <w:rPr>
          <w:b/>
          <w:u w:val="single"/>
        </w:rPr>
        <w:t>The lesson</w:t>
      </w:r>
    </w:p>
    <w:p w14:paraId="5BBC7A37" w14:textId="4ED9467A" w:rsidR="0079781D" w:rsidRDefault="004815C0" w:rsidP="0014543F">
      <w:pPr>
        <w:pStyle w:val="ListParagraph"/>
        <w:numPr>
          <w:ilvl w:val="0"/>
          <w:numId w:val="5"/>
        </w:numPr>
      </w:pPr>
      <w:r>
        <w:t xml:space="preserve">Students work in groups/ brainstorming </w:t>
      </w:r>
      <w:proofErr w:type="gramStart"/>
      <w:r>
        <w:t xml:space="preserve">activity </w:t>
      </w:r>
      <w:r w:rsidR="00AA4F6E">
        <w:t>:</w:t>
      </w:r>
      <w:proofErr w:type="gramEnd"/>
      <w:r w:rsidR="00AA4F6E">
        <w:t xml:space="preserve"> </w:t>
      </w:r>
      <w:r w:rsidR="00712F60">
        <w:t>what are the grea</w:t>
      </w:r>
      <w:r w:rsidR="00A96B24">
        <w:t>t love</w:t>
      </w:r>
      <w:r w:rsidR="00712F60">
        <w:t xml:space="preserve"> </w:t>
      </w:r>
      <w:r w:rsidR="00A96B24">
        <w:t xml:space="preserve">couples you know ? </w:t>
      </w:r>
      <w:proofErr w:type="gramStart"/>
      <w:r w:rsidR="00A96B24">
        <w:t>( from</w:t>
      </w:r>
      <w:proofErr w:type="gramEnd"/>
      <w:r w:rsidR="00A96B24">
        <w:t xml:space="preserve"> literature, history, </w:t>
      </w:r>
      <w:r w:rsidR="00B95FE0">
        <w:t>pop culture</w:t>
      </w:r>
      <w:r w:rsidR="00A96B24">
        <w:t>,</w:t>
      </w:r>
      <w:r w:rsidR="00B95FE0">
        <w:t xml:space="preserve"> film) what do you know about them ?</w:t>
      </w:r>
      <w:r w:rsidR="00EF2F8C">
        <w:t xml:space="preserve"> </w:t>
      </w:r>
      <w:proofErr w:type="gramStart"/>
      <w:r w:rsidR="00EA09B8">
        <w:t>who</w:t>
      </w:r>
      <w:proofErr w:type="gramEnd"/>
      <w:r w:rsidR="00EA09B8">
        <w:t xml:space="preserve"> are they ? </w:t>
      </w:r>
    </w:p>
    <w:p w14:paraId="4454BEE4" w14:textId="5618F5CA" w:rsidR="00633762" w:rsidRDefault="00145C3F" w:rsidP="00B91F9E">
      <w:pPr>
        <w:ind w:left="360"/>
        <w:jc w:val="both"/>
      </w:pPr>
      <w:r>
        <w:t>2.</w:t>
      </w:r>
      <w:r w:rsidR="002D30FA">
        <w:t xml:space="preserve"> </w:t>
      </w:r>
      <w:r w:rsidR="00633762">
        <w:t xml:space="preserve">What makes a great love </w:t>
      </w:r>
      <w:proofErr w:type="gramStart"/>
      <w:r w:rsidR="00633762">
        <w:t xml:space="preserve">story </w:t>
      </w:r>
      <w:r>
        <w:t>?</w:t>
      </w:r>
      <w:proofErr w:type="gramEnd"/>
      <w:r>
        <w:t xml:space="preserve"> Elicit answers from the </w:t>
      </w:r>
      <w:proofErr w:type="gramStart"/>
      <w:r>
        <w:t>students,</w:t>
      </w:r>
      <w:proofErr w:type="gramEnd"/>
      <w:r>
        <w:t xml:space="preserve"> write </w:t>
      </w:r>
      <w:r w:rsidR="00CC490A">
        <w:t>the ideas</w:t>
      </w:r>
      <w:r>
        <w:t xml:space="preserve"> on the board.</w:t>
      </w:r>
    </w:p>
    <w:p w14:paraId="1CB0E8E6" w14:textId="3776A8C6" w:rsidR="00145C3F" w:rsidRDefault="000666B2" w:rsidP="00145C3F">
      <w:pPr>
        <w:ind w:left="360"/>
      </w:pPr>
      <w:r>
        <w:t xml:space="preserve">3. Tell the students they will watch a film about </w:t>
      </w:r>
      <w:r w:rsidR="006002BF">
        <w:t xml:space="preserve">a great love story. </w:t>
      </w:r>
    </w:p>
    <w:p w14:paraId="5E357BB6" w14:textId="6F566818" w:rsidR="006002BF" w:rsidRDefault="006002BF" w:rsidP="008E48EE">
      <w:pPr>
        <w:ind w:left="360"/>
      </w:pPr>
      <w:r>
        <w:t xml:space="preserve">4. Watch a Centropa film on Kitty and </w:t>
      </w:r>
      <w:r w:rsidR="00F578F8">
        <w:t>Otto</w:t>
      </w:r>
      <w:r>
        <w:t xml:space="preserve"> </w:t>
      </w:r>
      <w:proofErr w:type="spellStart"/>
      <w:r w:rsidR="00F578F8">
        <w:t>Su</w:t>
      </w:r>
      <w:r w:rsidR="00A050F2">
        <w:t>s</w:t>
      </w:r>
      <w:r w:rsidR="00F578F8">
        <w:t>chny</w:t>
      </w:r>
      <w:proofErr w:type="spellEnd"/>
      <w:r w:rsidR="00F578F8">
        <w:t xml:space="preserve">. </w:t>
      </w:r>
    </w:p>
    <w:p w14:paraId="75F7CC09" w14:textId="528BC896" w:rsidR="00A6693C" w:rsidRDefault="00A6693C" w:rsidP="008E48EE">
      <w:pPr>
        <w:ind w:left="360"/>
        <w:jc w:val="both"/>
      </w:pPr>
      <w:r>
        <w:t xml:space="preserve">5. Put students into groups and </w:t>
      </w:r>
      <w:r w:rsidR="008072A5">
        <w:t>ask</w:t>
      </w:r>
      <w:r w:rsidR="00BF27F7">
        <w:t xml:space="preserve"> them to answer the question</w:t>
      </w:r>
      <w:r w:rsidR="00E33115">
        <w:t xml:space="preserve">: What makes Kitty and </w:t>
      </w:r>
      <w:r w:rsidR="00C33D64">
        <w:t>Otto’s</w:t>
      </w:r>
      <w:r w:rsidR="00E33115">
        <w:t xml:space="preserve"> story the great love </w:t>
      </w:r>
      <w:proofErr w:type="gramStart"/>
      <w:r w:rsidR="00E33115">
        <w:t>story ?</w:t>
      </w:r>
      <w:proofErr w:type="gramEnd"/>
    </w:p>
    <w:p w14:paraId="133E0655" w14:textId="7FA24DC7" w:rsidR="00C33D64" w:rsidRDefault="00BF27F7" w:rsidP="0043039F">
      <w:pPr>
        <w:ind w:left="360"/>
        <w:jc w:val="both"/>
      </w:pPr>
      <w:r>
        <w:t>(</w:t>
      </w:r>
      <w:proofErr w:type="gramStart"/>
      <w:r w:rsidR="001157D0">
        <w:t>elicit</w:t>
      </w:r>
      <w:proofErr w:type="gramEnd"/>
      <w:r w:rsidR="001157D0">
        <w:t xml:space="preserve"> </w:t>
      </w:r>
      <w:r w:rsidR="003B5456">
        <w:t xml:space="preserve">answers like : they lived a few streets away and never met but then their lives connected, </w:t>
      </w:r>
      <w:r w:rsidR="001157D0">
        <w:t>they found each other, they lost their families but they found each other</w:t>
      </w:r>
      <w:r w:rsidR="00EE5C87">
        <w:t xml:space="preserve">, </w:t>
      </w:r>
      <w:r w:rsidR="001157D0">
        <w:t>they survived the Holocaust,  they have been married for a long time</w:t>
      </w:r>
      <w:r w:rsidR="00EE5C87">
        <w:t xml:space="preserve">, they have a happy full family with children and grandchildren </w:t>
      </w:r>
      <w:r w:rsidR="00A61570">
        <w:t>)</w:t>
      </w:r>
    </w:p>
    <w:p w14:paraId="0F8CF1A8" w14:textId="4DC687E8" w:rsidR="00CC490A" w:rsidRDefault="00104292" w:rsidP="00145C3F">
      <w:pPr>
        <w:ind w:left="360"/>
      </w:pPr>
      <w:r>
        <w:t>6.Reflecting/</w:t>
      </w:r>
      <w:r w:rsidR="00CC490A">
        <w:t xml:space="preserve"> </w:t>
      </w:r>
      <w:proofErr w:type="spellStart"/>
      <w:r w:rsidR="00695EF9">
        <w:t>Kindertransport</w:t>
      </w:r>
      <w:proofErr w:type="spellEnd"/>
      <w:r w:rsidR="00695EF9">
        <w:t xml:space="preserve"> introduction:</w:t>
      </w:r>
      <w:r w:rsidR="00D16F47">
        <w:t xml:space="preserve"> </w:t>
      </w:r>
    </w:p>
    <w:p w14:paraId="444270B1" w14:textId="4747634F" w:rsidR="005D1D5C" w:rsidRDefault="001615F4" w:rsidP="00145C3F">
      <w:pPr>
        <w:ind w:left="360"/>
      </w:pPr>
      <w:r>
        <w:t>What are the int</w:t>
      </w:r>
      <w:r w:rsidR="00BF27F7">
        <w:t>eresting things you saw on film</w:t>
      </w:r>
      <w:r>
        <w:t xml:space="preserve">? What made you </w:t>
      </w:r>
      <w:r w:rsidR="0036268B">
        <w:t xml:space="preserve">sad/ happy/ emotional? </w:t>
      </w:r>
      <w:r w:rsidR="00BF27F7">
        <w:t>Did anything shock you</w:t>
      </w:r>
      <w:r w:rsidR="00104292">
        <w:t xml:space="preserve">? What is the thing you remember the most? </w:t>
      </w:r>
    </w:p>
    <w:p w14:paraId="42EFC410" w14:textId="7B65619A" w:rsidR="00D16F47" w:rsidRDefault="00D16F47" w:rsidP="004759C0">
      <w:pPr>
        <w:ind w:left="360"/>
        <w:jc w:val="both"/>
      </w:pPr>
      <w:r>
        <w:t>How di</w:t>
      </w:r>
      <w:r w:rsidR="00BF27F7">
        <w:t>d it happen that Kitty survived</w:t>
      </w:r>
      <w:r>
        <w:t>?  What does it mean</w:t>
      </w:r>
      <w:r w:rsidR="00BF27F7">
        <w:t>,</w:t>
      </w:r>
      <w:r>
        <w:t xml:space="preserve"> </w:t>
      </w:r>
      <w:r w:rsidR="00BF27F7">
        <w:t>“</w:t>
      </w:r>
      <w:proofErr w:type="spellStart"/>
      <w:r w:rsidR="00BF27F7">
        <w:rPr>
          <w:i/>
        </w:rPr>
        <w:t>K</w:t>
      </w:r>
      <w:r w:rsidRPr="00185CED">
        <w:rPr>
          <w:i/>
        </w:rPr>
        <w:t>indertransport</w:t>
      </w:r>
      <w:proofErr w:type="spellEnd"/>
      <w:r w:rsidR="00BF27F7">
        <w:t>?” What do you know about it</w:t>
      </w:r>
      <w:r w:rsidR="00185CED">
        <w:t>?</w:t>
      </w:r>
      <w:r w:rsidR="00E370AE">
        <w:t xml:space="preserve"> </w:t>
      </w:r>
    </w:p>
    <w:p w14:paraId="48F1B163" w14:textId="1C0BB17E" w:rsidR="00025F39" w:rsidRDefault="004749EC" w:rsidP="004759C0">
      <w:pPr>
        <w:ind w:left="360"/>
        <w:jc w:val="both"/>
      </w:pPr>
      <w:r>
        <w:t xml:space="preserve">Introduce the term to the students, let them find out basic information about the children </w:t>
      </w:r>
      <w:r w:rsidR="00826C29">
        <w:t xml:space="preserve">who were sent to Britain, tell them </w:t>
      </w:r>
      <w:r w:rsidR="00FC0E0E">
        <w:t xml:space="preserve">they will find </w:t>
      </w:r>
      <w:r w:rsidR="006A044C">
        <w:lastRenderedPageBreak/>
        <w:t xml:space="preserve">out more next period. Ask the students </w:t>
      </w:r>
      <w:r w:rsidR="00563264">
        <w:t xml:space="preserve">to think what might have happened to Kitty </w:t>
      </w:r>
      <w:r w:rsidR="00BF27F7">
        <w:t xml:space="preserve">if she </w:t>
      </w:r>
      <w:r w:rsidR="00563264">
        <w:t xml:space="preserve">weren’t </w:t>
      </w:r>
      <w:r w:rsidR="00BF27F7">
        <w:t xml:space="preserve">sent on </w:t>
      </w:r>
      <w:proofErr w:type="spellStart"/>
      <w:r w:rsidR="00BF27F7" w:rsidRPr="00BF27F7">
        <w:rPr>
          <w:i/>
        </w:rPr>
        <w:t>K</w:t>
      </w:r>
      <w:r w:rsidR="00563264" w:rsidRPr="00BF27F7">
        <w:rPr>
          <w:i/>
        </w:rPr>
        <w:t>indertransport</w:t>
      </w:r>
      <w:proofErr w:type="spellEnd"/>
      <w:r w:rsidR="00563264">
        <w:t xml:space="preserve"> to </w:t>
      </w:r>
      <w:r w:rsidR="004759C0">
        <w:t>England.</w:t>
      </w:r>
    </w:p>
    <w:p w14:paraId="66B0E380" w14:textId="44E1C62E" w:rsidR="008E48EE" w:rsidRDefault="008E48EE" w:rsidP="007A2C2D">
      <w:pPr>
        <w:ind w:left="360"/>
        <w:jc w:val="both"/>
      </w:pPr>
      <w:r>
        <w:t xml:space="preserve">7. </w:t>
      </w:r>
      <w:proofErr w:type="gramStart"/>
      <w:r>
        <w:t xml:space="preserve">Homework </w:t>
      </w:r>
      <w:r w:rsidR="00C8458E">
        <w:t>:</w:t>
      </w:r>
      <w:proofErr w:type="gramEnd"/>
      <w:r w:rsidR="008C1E25">
        <w:t xml:space="preserve"> </w:t>
      </w:r>
      <w:r w:rsidR="00BF27F7">
        <w:t>I</w:t>
      </w:r>
      <w:r w:rsidR="009638C8">
        <w:t xml:space="preserve">nterview your grandparents / </w:t>
      </w:r>
      <w:r w:rsidR="00BF27F7">
        <w:t xml:space="preserve">elderly </w:t>
      </w:r>
      <w:proofErr w:type="spellStart"/>
      <w:r w:rsidR="00BF27F7">
        <w:t>neighbo</w:t>
      </w:r>
      <w:r w:rsidR="008C1E25">
        <w:t>rs</w:t>
      </w:r>
      <w:proofErr w:type="spellEnd"/>
      <w:r w:rsidR="008C1E25">
        <w:t xml:space="preserve"> about their love story, how they met, what hardships they had to face. </w:t>
      </w:r>
      <w:r w:rsidR="009E1B93">
        <w:t xml:space="preserve">Why is their story </w:t>
      </w:r>
      <w:r w:rsidR="007A2C2D">
        <w:t>the</w:t>
      </w:r>
      <w:r w:rsidR="009E1B93">
        <w:t xml:space="preserve"> great</w:t>
      </w:r>
      <w:r w:rsidR="007A2C2D">
        <w:t xml:space="preserve">est </w:t>
      </w:r>
      <w:r w:rsidR="009E1B93">
        <w:t>love story</w:t>
      </w:r>
      <w:bookmarkStart w:id="0" w:name="_GoBack"/>
      <w:bookmarkEnd w:id="0"/>
      <w:r w:rsidR="007A2C2D">
        <w:t xml:space="preserve">? </w:t>
      </w:r>
      <w:r w:rsidR="00162659">
        <w:t>Prepare the questions,</w:t>
      </w:r>
      <w:r w:rsidR="001C7ACE">
        <w:t xml:space="preserve"> do the interview and then translate</w:t>
      </w:r>
      <w:r w:rsidR="00B97624">
        <w:t xml:space="preserve"> the interview </w:t>
      </w:r>
      <w:r w:rsidR="001C7ACE">
        <w:t>into</w:t>
      </w:r>
      <w:r w:rsidR="00B97624">
        <w:t xml:space="preserve"> English.</w:t>
      </w:r>
      <w:r w:rsidR="001C7ACE">
        <w:t xml:space="preserve"> Set the time for the students to present their </w:t>
      </w:r>
      <w:r w:rsidR="00664225">
        <w:t>interviews.</w:t>
      </w:r>
    </w:p>
    <w:p w14:paraId="3EF82818" w14:textId="77777777" w:rsidR="004759C0" w:rsidRDefault="004759C0" w:rsidP="004759C0">
      <w:pPr>
        <w:ind w:left="360"/>
        <w:jc w:val="both"/>
      </w:pPr>
    </w:p>
    <w:p w14:paraId="674A63C4" w14:textId="77777777" w:rsidR="008072A5" w:rsidRDefault="008072A5" w:rsidP="00145C3F">
      <w:pPr>
        <w:ind w:left="360"/>
      </w:pPr>
    </w:p>
    <w:p w14:paraId="40313DA6" w14:textId="53B903C3" w:rsidR="00CE25F4" w:rsidRDefault="00CE25F4" w:rsidP="00145C3F">
      <w:pPr>
        <w:ind w:left="360"/>
      </w:pPr>
    </w:p>
    <w:p w14:paraId="53756060" w14:textId="77777777" w:rsidR="00145C3F" w:rsidRPr="00F472AC" w:rsidRDefault="00145C3F" w:rsidP="00145C3F">
      <w:pPr>
        <w:ind w:left="360"/>
      </w:pPr>
    </w:p>
    <w:p w14:paraId="4824D9C0" w14:textId="7AE1CF69" w:rsidR="0079781D" w:rsidRDefault="0079781D" w:rsidP="009E1B93">
      <w:pPr>
        <w:pStyle w:val="ListBullet"/>
        <w:numPr>
          <w:ilvl w:val="0"/>
          <w:numId w:val="0"/>
        </w:numPr>
      </w:pPr>
    </w:p>
    <w:p w14:paraId="48C282D3" w14:textId="12079E09" w:rsidR="0079781D" w:rsidRDefault="009C0C03">
      <w:pPr>
        <w:pStyle w:val="Heading2"/>
      </w:pPr>
      <w:r>
        <w:t xml:space="preserve">To learn more and get OneNote, visit </w:t>
      </w:r>
      <w:r w:rsidR="0066226E" w:rsidRPr="009E1B93">
        <w:t>www.onenote.com</w:t>
      </w:r>
    </w:p>
    <w:sectPr w:rsidR="0079781D">
      <w:footerReference w:type="defaul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7802" w14:textId="77777777" w:rsidR="00526785" w:rsidRDefault="00526785">
      <w:r>
        <w:separator/>
      </w:r>
    </w:p>
    <w:p w14:paraId="63C3BB44" w14:textId="77777777" w:rsidR="00526785" w:rsidRDefault="00526785"/>
  </w:endnote>
  <w:endnote w:type="continuationSeparator" w:id="0">
    <w:p w14:paraId="3D4B0688" w14:textId="77777777" w:rsidR="00526785" w:rsidRDefault="00526785">
      <w:r>
        <w:continuationSeparator/>
      </w:r>
    </w:p>
    <w:p w14:paraId="02467384" w14:textId="77777777" w:rsidR="00526785" w:rsidRDefault="00526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31B1D" w14:textId="345E2D17" w:rsidR="0079781D" w:rsidRDefault="009C0C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857A0" w14:textId="77777777" w:rsidR="00526785" w:rsidRDefault="00526785">
      <w:r>
        <w:separator/>
      </w:r>
    </w:p>
    <w:p w14:paraId="5DF646A7" w14:textId="77777777" w:rsidR="00526785" w:rsidRDefault="00526785"/>
  </w:footnote>
  <w:footnote w:type="continuationSeparator" w:id="0">
    <w:p w14:paraId="698C7EA1" w14:textId="77777777" w:rsidR="00526785" w:rsidRDefault="00526785">
      <w:r>
        <w:continuationSeparator/>
      </w:r>
    </w:p>
    <w:p w14:paraId="4DE2D156" w14:textId="77777777" w:rsidR="00526785" w:rsidRDefault="0052678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5E98"/>
    <w:multiLevelType w:val="hybridMultilevel"/>
    <w:tmpl w:val="5A502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46"/>
    <w:rsid w:val="00025F39"/>
    <w:rsid w:val="00052D6A"/>
    <w:rsid w:val="000666B2"/>
    <w:rsid w:val="0008054A"/>
    <w:rsid w:val="000856B5"/>
    <w:rsid w:val="000B1E14"/>
    <w:rsid w:val="000B5561"/>
    <w:rsid w:val="00104292"/>
    <w:rsid w:val="001157D0"/>
    <w:rsid w:val="0014543F"/>
    <w:rsid w:val="00145C3F"/>
    <w:rsid w:val="001615F4"/>
    <w:rsid w:val="00162659"/>
    <w:rsid w:val="00185CED"/>
    <w:rsid w:val="001958A3"/>
    <w:rsid w:val="001A2A40"/>
    <w:rsid w:val="001C7ACE"/>
    <w:rsid w:val="001E453E"/>
    <w:rsid w:val="002D30FA"/>
    <w:rsid w:val="00314E28"/>
    <w:rsid w:val="0033241C"/>
    <w:rsid w:val="0036268B"/>
    <w:rsid w:val="003822B6"/>
    <w:rsid w:val="00395B3C"/>
    <w:rsid w:val="003A0AAF"/>
    <w:rsid w:val="003B5456"/>
    <w:rsid w:val="003B5EB7"/>
    <w:rsid w:val="003E79D1"/>
    <w:rsid w:val="0043039F"/>
    <w:rsid w:val="0045231E"/>
    <w:rsid w:val="00461017"/>
    <w:rsid w:val="004749EC"/>
    <w:rsid w:val="004759C0"/>
    <w:rsid w:val="004815C0"/>
    <w:rsid w:val="004D1E35"/>
    <w:rsid w:val="00526785"/>
    <w:rsid w:val="00563264"/>
    <w:rsid w:val="005A4BAC"/>
    <w:rsid w:val="005C4701"/>
    <w:rsid w:val="005D1D5C"/>
    <w:rsid w:val="005F627A"/>
    <w:rsid w:val="006002BF"/>
    <w:rsid w:val="00620E18"/>
    <w:rsid w:val="00633762"/>
    <w:rsid w:val="006534F8"/>
    <w:rsid w:val="0066226E"/>
    <w:rsid w:val="0066319C"/>
    <w:rsid w:val="00664225"/>
    <w:rsid w:val="00683BD9"/>
    <w:rsid w:val="00695EF9"/>
    <w:rsid w:val="006A044C"/>
    <w:rsid w:val="006C03F3"/>
    <w:rsid w:val="006D2101"/>
    <w:rsid w:val="007078F8"/>
    <w:rsid w:val="00712F60"/>
    <w:rsid w:val="007616CA"/>
    <w:rsid w:val="00774F46"/>
    <w:rsid w:val="00781149"/>
    <w:rsid w:val="0079781D"/>
    <w:rsid w:val="007A2C2D"/>
    <w:rsid w:val="00802D5F"/>
    <w:rsid w:val="008072A5"/>
    <w:rsid w:val="0081654A"/>
    <w:rsid w:val="00826C29"/>
    <w:rsid w:val="00831EED"/>
    <w:rsid w:val="00853271"/>
    <w:rsid w:val="0088227B"/>
    <w:rsid w:val="008C1E25"/>
    <w:rsid w:val="008E48EE"/>
    <w:rsid w:val="008E4CD0"/>
    <w:rsid w:val="009638C8"/>
    <w:rsid w:val="009A473E"/>
    <w:rsid w:val="009B46B3"/>
    <w:rsid w:val="009C0C03"/>
    <w:rsid w:val="009D53DC"/>
    <w:rsid w:val="009E1B93"/>
    <w:rsid w:val="00A050F2"/>
    <w:rsid w:val="00A5463B"/>
    <w:rsid w:val="00A61570"/>
    <w:rsid w:val="00A6693C"/>
    <w:rsid w:val="00A96B24"/>
    <w:rsid w:val="00AA4F6E"/>
    <w:rsid w:val="00AB50B2"/>
    <w:rsid w:val="00AC4D76"/>
    <w:rsid w:val="00AC73F4"/>
    <w:rsid w:val="00AE2FCB"/>
    <w:rsid w:val="00B2450B"/>
    <w:rsid w:val="00B43956"/>
    <w:rsid w:val="00B70B60"/>
    <w:rsid w:val="00B757F8"/>
    <w:rsid w:val="00B91F9E"/>
    <w:rsid w:val="00B95FE0"/>
    <w:rsid w:val="00B97624"/>
    <w:rsid w:val="00BB5ADD"/>
    <w:rsid w:val="00BB5C28"/>
    <w:rsid w:val="00BE08C8"/>
    <w:rsid w:val="00BF27F7"/>
    <w:rsid w:val="00BF67D7"/>
    <w:rsid w:val="00C33D64"/>
    <w:rsid w:val="00C3420E"/>
    <w:rsid w:val="00C45815"/>
    <w:rsid w:val="00C8458E"/>
    <w:rsid w:val="00C86A89"/>
    <w:rsid w:val="00CC490A"/>
    <w:rsid w:val="00CC4E80"/>
    <w:rsid w:val="00CE25F4"/>
    <w:rsid w:val="00D16F47"/>
    <w:rsid w:val="00D25740"/>
    <w:rsid w:val="00D7684B"/>
    <w:rsid w:val="00E33115"/>
    <w:rsid w:val="00E370AE"/>
    <w:rsid w:val="00EA09B8"/>
    <w:rsid w:val="00EB13E3"/>
    <w:rsid w:val="00EC7C44"/>
    <w:rsid w:val="00ED3D1D"/>
    <w:rsid w:val="00EE5C87"/>
    <w:rsid w:val="00EF2F8C"/>
    <w:rsid w:val="00F472AC"/>
    <w:rsid w:val="00F53071"/>
    <w:rsid w:val="00F534E3"/>
    <w:rsid w:val="00F53711"/>
    <w:rsid w:val="00F578F8"/>
    <w:rsid w:val="00F612B3"/>
    <w:rsid w:val="00FA3FF0"/>
    <w:rsid w:val="00FC0E0E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B0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454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26E"/>
    <w:rPr>
      <w:color w:val="214C5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454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26E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opa.org/centropa-cinema/only-a-couple-of-streets-away-from-each-other?language=de&amp;subtitle_language=e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EC17503-18F6-E846-9A06-CEB55360F10A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{6EC17503-18F6-E846-9A06-CEB55360F10A}tf50002051.dotx</Template>
  <TotalTime>3</TotalTime>
  <Pages>3</Pages>
  <Words>568</Words>
  <Characters>2909</Characters>
  <Application>Microsoft Macintosh Word</Application>
  <DocSecurity>0</DocSecurity>
  <Lines>50</Lines>
  <Paragraphs>17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mortonkaro@gmail.com</dc:creator>
  <cp:keywords/>
  <dc:description/>
  <cp:lastModifiedBy>Lauren  Granite</cp:lastModifiedBy>
  <cp:revision>3</cp:revision>
  <dcterms:created xsi:type="dcterms:W3CDTF">2016-07-11T12:19:00Z</dcterms:created>
  <dcterms:modified xsi:type="dcterms:W3CDTF">2016-07-29T12:03:00Z</dcterms:modified>
</cp:coreProperties>
</file>